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135" w:rsidRDefault="008C2135" w:rsidP="00A27ADC">
      <w:pPr>
        <w:tabs>
          <w:tab w:val="left" w:pos="567"/>
          <w:tab w:val="right" w:leader="dot" w:pos="9060"/>
        </w:tabs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bookmarkStart w:id="0" w:name="_GoBack"/>
      <w:bookmarkEnd w:id="0"/>
    </w:p>
    <w:p w:rsidR="00091513" w:rsidRPr="008C2135" w:rsidRDefault="008C2135" w:rsidP="008C2135">
      <w:pPr>
        <w:tabs>
          <w:tab w:val="left" w:pos="567"/>
          <w:tab w:val="right" w:leader="dot" w:pos="9060"/>
        </w:tabs>
        <w:spacing w:after="0" w:line="360" w:lineRule="auto"/>
        <w:jc w:val="center"/>
        <w:rPr>
          <w:rFonts w:ascii="Arial" w:eastAsia="Times New Roman" w:hAnsi="Arial" w:cs="Arial"/>
          <w:bCs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>Zarządzenie nr</w:t>
      </w:r>
      <w:r w:rsidR="0016372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9/2020</w:t>
      </w:r>
    </w:p>
    <w:p w:rsidR="008C2135" w:rsidRDefault="008C2135" w:rsidP="008C2135">
      <w:pPr>
        <w:tabs>
          <w:tab w:val="left" w:pos="567"/>
          <w:tab w:val="right" w:leader="dot" w:pos="9060"/>
        </w:tabs>
        <w:spacing w:after="0" w:line="360" w:lineRule="auto"/>
        <w:jc w:val="center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>Nadleśniczego Nadleśnictwa Przedborów</w:t>
      </w:r>
    </w:p>
    <w:p w:rsidR="008C2135" w:rsidRDefault="008C2135" w:rsidP="008C2135">
      <w:pPr>
        <w:tabs>
          <w:tab w:val="left" w:pos="567"/>
          <w:tab w:val="right" w:leader="dot" w:pos="9060"/>
        </w:tabs>
        <w:spacing w:after="0" w:line="360" w:lineRule="auto"/>
        <w:jc w:val="center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 dnia </w:t>
      </w:r>
      <w:r w:rsidR="007A0A66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10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kwietnia 2020r.</w:t>
      </w:r>
    </w:p>
    <w:p w:rsidR="008C2135" w:rsidRDefault="008C2135" w:rsidP="008C2135">
      <w:pPr>
        <w:tabs>
          <w:tab w:val="left" w:pos="567"/>
          <w:tab w:val="right" w:leader="dot" w:pos="9060"/>
        </w:tabs>
        <w:spacing w:after="0" w:line="360" w:lineRule="auto"/>
        <w:jc w:val="center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>w sprawie Regulaminu korzystania z dróg leśnych na terenie Nadleśnictwa Przedborów</w:t>
      </w:r>
    </w:p>
    <w:p w:rsidR="008C2135" w:rsidRDefault="00683A25" w:rsidP="008C2135">
      <w:pPr>
        <w:tabs>
          <w:tab w:val="left" w:pos="567"/>
          <w:tab w:val="right" w:leader="dot" w:pos="9060"/>
        </w:tabs>
        <w:spacing w:after="0" w:line="360" w:lineRule="auto"/>
        <w:jc w:val="center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>znak sprawy: SA.771.3.2020</w:t>
      </w:r>
    </w:p>
    <w:p w:rsidR="008C2135" w:rsidRDefault="008C2135" w:rsidP="008C2135">
      <w:pPr>
        <w:tabs>
          <w:tab w:val="left" w:pos="567"/>
          <w:tab w:val="right" w:leader="dot" w:pos="9060"/>
        </w:tabs>
        <w:spacing w:after="0" w:line="360" w:lineRule="auto"/>
        <w:jc w:val="center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8C2135" w:rsidRDefault="008C2135" w:rsidP="008C2135">
      <w:pPr>
        <w:tabs>
          <w:tab w:val="left" w:pos="567"/>
          <w:tab w:val="right" w:leader="dot" w:pos="9060"/>
        </w:tabs>
        <w:spacing w:after="0" w:line="360" w:lineRule="auto"/>
        <w:jc w:val="center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8C2135" w:rsidRDefault="008C2135" w:rsidP="007A0A66">
      <w:pPr>
        <w:tabs>
          <w:tab w:val="left" w:pos="567"/>
          <w:tab w:val="right" w:leader="dot" w:pos="9060"/>
        </w:tabs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>Na podstawie art. 35 ust. 1 pkt 2 ustawy z dnia 28 września 1991 roku o lasac</w:t>
      </w:r>
      <w:r w:rsidR="00B82AB8">
        <w:rPr>
          <w:rFonts w:ascii="Arial" w:eastAsia="Times New Roman" w:hAnsi="Arial" w:cs="Arial"/>
          <w:bCs/>
          <w:sz w:val="24"/>
          <w:szCs w:val="24"/>
          <w:lang w:eastAsia="pl-PL"/>
        </w:rPr>
        <w:t>h (tekst jednolity Dz. U. z 2020r., poz.6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ze zm.) w związku z § 22 ust. 3 Statutu Państwowego Gospodarstwa Leśnego Lasy Państwowe, stanowiącego załącznik do Zarządzenia nr 50 Ministra Ochrony Środowiska Zasobów Naturalnych i Leśnictwa z dnia 18 maja 1994 roku w sprawie nadania Statutu Państwowego Gospodarstwa Leśnego – Lasy Państwowe oraz Zarządzenia nr 54 Dyrektora Generalnego Lasów Państwowych z dnia 8 października 2019r. w sprawie wprowadzenia wytycznych dotyczących korzystania z dróg leśnych, a także ich oznakowania i udostepnienia dla ruchu pojazdami silnikowymi, zaprzęgowymi i motorowerami zarządzam, co następuje:</w:t>
      </w:r>
    </w:p>
    <w:p w:rsidR="00C376DE" w:rsidRDefault="00C376DE" w:rsidP="007A0A66">
      <w:pPr>
        <w:tabs>
          <w:tab w:val="left" w:pos="567"/>
          <w:tab w:val="right" w:leader="dot" w:pos="9060"/>
        </w:tabs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C376DE" w:rsidRDefault="00C376DE" w:rsidP="007A0A66">
      <w:pPr>
        <w:tabs>
          <w:tab w:val="left" w:pos="567"/>
          <w:tab w:val="right" w:leader="dot" w:pos="9060"/>
        </w:tabs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§ 1. </w:t>
      </w:r>
      <w:r w:rsidR="004028B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1.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Wprowadzam do stosowania: „Regulamin korzystania z dróg leśnych na terenie Nadleśnictwa Przedborów”, stanowiący załącznik do niniejszego zarządzenia</w:t>
      </w:r>
      <w:r w:rsidR="007A0A66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</w:p>
    <w:p w:rsidR="00C376DE" w:rsidRDefault="00C376DE" w:rsidP="007A0A66">
      <w:pPr>
        <w:tabs>
          <w:tab w:val="left" w:pos="567"/>
          <w:tab w:val="right" w:leader="dot" w:pos="9060"/>
        </w:tabs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>2. Regulamin, o którym mowa w ust. 1 zostanie udostępniony na stronie internetowej Nadleśnictwa Prze</w:t>
      </w:r>
      <w:r w:rsidR="00D46B7A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dborów, w zakładce „Informacje”,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w BIP w zakładce „Zarządzenia i decyzje” oraz na tablicy ogłoszeń Nadleśnictwa Przedborów.</w:t>
      </w:r>
    </w:p>
    <w:p w:rsidR="00C376DE" w:rsidRDefault="00C376DE" w:rsidP="007A0A66">
      <w:pPr>
        <w:tabs>
          <w:tab w:val="left" w:pos="567"/>
          <w:tab w:val="right" w:leader="dot" w:pos="9060"/>
        </w:tabs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C376DE" w:rsidRDefault="00C376DE" w:rsidP="008C2135">
      <w:pPr>
        <w:tabs>
          <w:tab w:val="left" w:pos="567"/>
          <w:tab w:val="right" w:leader="dot" w:pos="9060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>§ 2. Zarządzenie wchodzi w życie z dniem podpisania.</w:t>
      </w:r>
    </w:p>
    <w:p w:rsidR="00C376DE" w:rsidRDefault="00C376DE" w:rsidP="008C2135">
      <w:pPr>
        <w:tabs>
          <w:tab w:val="left" w:pos="567"/>
          <w:tab w:val="right" w:leader="dot" w:pos="9060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A27ADC" w:rsidRPr="00A27ADC" w:rsidRDefault="00C376DE" w:rsidP="00A27ADC">
      <w:pPr>
        <w:tabs>
          <w:tab w:val="left" w:pos="709"/>
          <w:tab w:val="right" w:leader="dot" w:pos="9060"/>
        </w:tabs>
        <w:spacing w:before="360" w:after="60" w:line="360" w:lineRule="auto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27ADC">
        <w:rPr>
          <w:rFonts w:ascii="Arial" w:eastAsia="Times New Roman" w:hAnsi="Arial" w:cs="Arial"/>
          <w:bCs/>
          <w:noProof/>
          <w:sz w:val="20"/>
          <w:szCs w:val="24"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330BDB3" wp14:editId="5FEA5B7C">
                <wp:simplePos x="0" y="0"/>
                <wp:positionH relativeFrom="column">
                  <wp:posOffset>3373755</wp:posOffset>
                </wp:positionH>
                <wp:positionV relativeFrom="paragraph">
                  <wp:posOffset>509905</wp:posOffset>
                </wp:positionV>
                <wp:extent cx="1990090" cy="645795"/>
                <wp:effectExtent l="0" t="0" r="29210" b="20955"/>
                <wp:wrapSquare wrapText="bothSides"/>
                <wp:docPr id="16" name="Grupa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90090" cy="645795"/>
                          <a:chOff x="0" y="0"/>
                          <a:chExt cx="1990119" cy="646176"/>
                        </a:xfrm>
                      </wpg:grpSpPr>
                      <wps:wsp>
                        <wps:cNvPr id="21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3048" y="0"/>
                            <a:ext cx="1985645" cy="64325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ysClr val="windowText" lastClr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A27ADC" w:rsidRPr="00A27ADC" w:rsidRDefault="00A27ADC" w:rsidP="00A27ADC">
                              <w:pPr>
                                <w:tabs>
                                  <w:tab w:val="right" w:leader="dot" w:pos="8647"/>
                                </w:tabs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14:textOutline w14:w="317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bookmarkStart w:id="1" w:name="ezdPracownikAtrybut3"/>
                              <w:bookmarkEnd w:id="1"/>
                            </w:p>
                            <w:p w:rsidR="00A27ADC" w:rsidRPr="00A27ADC" w:rsidRDefault="00A27ADC" w:rsidP="00A27ADC">
                              <w:pPr>
                                <w:tabs>
                                  <w:tab w:val="right" w:leader="dot" w:pos="8647"/>
                                </w:tabs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GB"/>
                                  <w14:textOutline w14:w="317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bookmarkStart w:id="2" w:name="ezdPracownikNazwa"/>
                              <w:bookmarkEnd w:id="2"/>
                              <w:r w:rsidRPr="00A27ADC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14:textOutline w14:w="317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br/>
                              </w:r>
                              <w:bookmarkStart w:id="3" w:name="ezdPracownikStanowisko"/>
                              <w:bookmarkEnd w:id="3"/>
                            </w:p>
                          </w:txbxContent>
                        </wps:txbx>
                        <wps:bodyPr rot="0" vert="horz" wrap="square" anchor="t" anchorCtr="0"/>
                      </wps:wsp>
                      <wps:wsp>
                        <wps:cNvPr id="6" name="Łącznik prosty 6"/>
                        <wps:cNvCnPr/>
                        <wps:spPr>
                          <a:xfrm>
                            <a:off x="79248" y="0"/>
                            <a:ext cx="1831622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7" name="Łącznik prosty 7"/>
                        <wps:cNvCnPr/>
                        <wps:spPr>
                          <a:xfrm>
                            <a:off x="79248" y="646176"/>
                            <a:ext cx="1831622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8" name="Łącznik prosty 8"/>
                        <wps:cNvCnPr/>
                        <wps:spPr>
                          <a:xfrm>
                            <a:off x="0" y="60960"/>
                            <a:ext cx="2823" cy="505178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4" name="Łącznik prosty 14"/>
                        <wps:cNvCnPr/>
                        <wps:spPr>
                          <a:xfrm>
                            <a:off x="1987296" y="79248"/>
                            <a:ext cx="2823" cy="505178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330BDB3" id="Grupa 16" o:spid="_x0000_s1026" style="position:absolute;left:0;text-align:left;margin-left:265.65pt;margin-top:40.15pt;width:156.7pt;height:50.85pt;z-index:251659264" coordsize="19901,6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7" type="#_x0000_t202" style="position:absolute;left:30;width:19856;height:6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" filled="f" strokecolor="windowText" strokeweight=".25pt">
                  <v:stroke joinstyle="round"/>
                  <v:textbox>
                    <w:txbxContent>
                      <w:p w:rsidR="00A27ADC" w:rsidRPr="00A27ADC" w:rsidRDefault="00A27ADC" w:rsidP="00A27ADC">
                        <w:pPr>
                          <w:tabs>
                            <w:tab w:val="right" w:leader="dot" w:pos="8647"/>
                          </w:tabs>
                          <w:spacing w:after="0"/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14:textOutline w14:w="317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bookmarkStart w:id="4" w:name="ezdPracownikAtrybut3"/>
                        <w:bookmarkEnd w:id="4"/>
                      </w:p>
                      <w:p w:rsidR="00A27ADC" w:rsidRPr="00A27ADC" w:rsidRDefault="00A27ADC" w:rsidP="00A27ADC">
                        <w:pPr>
                          <w:tabs>
                            <w:tab w:val="right" w:leader="dot" w:pos="8647"/>
                          </w:tabs>
                          <w:spacing w:after="0"/>
                          <w:jc w:val="center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GB"/>
                            <w14:textOutline w14:w="317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bookmarkStart w:id="5" w:name="ezdPracownikNazwa"/>
                        <w:bookmarkEnd w:id="5"/>
                        <w:r w:rsidRPr="00A27ADC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14:textOutline w14:w="317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br/>
                        </w:r>
                        <w:bookmarkStart w:id="6" w:name="ezdPracownikStanowisko"/>
                        <w:bookmarkEnd w:id="6"/>
                      </w:p>
                    </w:txbxContent>
                  </v:textbox>
                </v:shape>
                <v:line id="Łącznik prosty 6" o:spid="_x0000_s1028" style="position:absolute;visibility:visible;mso-wrap-style:square" from="792,0" to="19108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" strokecolor="window" strokeweight="1.5pt"/>
                <v:line id="Łącznik prosty 7" o:spid="_x0000_s1029" style="position:absolute;visibility:visible;mso-wrap-style:square" from="792,6461" to="19108,64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" strokecolor="window" strokeweight="1.5pt"/>
                <v:line id="Łącznik prosty 8" o:spid="_x0000_s1030" style="position:absolute;visibility:visible;mso-wrap-style:square" from="0,609" to="28,56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" strokecolor="window" strokeweight="1.5pt"/>
                <v:line id="Łącznik prosty 14" o:spid="_x0000_s1031" style="position:absolute;visibility:visible;mso-wrap-style:square" from="19872,792" to="19901,5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" strokecolor="window" strokeweight="1.5pt"/>
                <w10:wrap type="square"/>
              </v:group>
            </w:pict>
          </mc:Fallback>
        </mc:AlternateContent>
      </w:r>
    </w:p>
    <w:p w:rsidR="00A27ADC" w:rsidRPr="00A27ADC" w:rsidRDefault="00A27ADC" w:rsidP="00A27ADC">
      <w:pPr>
        <w:tabs>
          <w:tab w:val="left" w:pos="709"/>
          <w:tab w:val="right" w:leader="dot" w:pos="9060"/>
        </w:tabs>
        <w:spacing w:before="360" w:after="60" w:line="360" w:lineRule="auto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A27ADC" w:rsidRPr="00A27ADC" w:rsidRDefault="00A27ADC" w:rsidP="00A27ADC">
      <w:pPr>
        <w:tabs>
          <w:tab w:val="left" w:pos="709"/>
          <w:tab w:val="right" w:leader="dot" w:pos="9060"/>
        </w:tabs>
        <w:spacing w:before="360" w:after="60" w:line="360" w:lineRule="auto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63776F" w:rsidRPr="007A0A66" w:rsidRDefault="0063776F" w:rsidP="007A0A66">
      <w:pPr>
        <w:tabs>
          <w:tab w:val="left" w:pos="709"/>
          <w:tab w:val="right" w:leader="dot" w:pos="9060"/>
        </w:tabs>
        <w:spacing w:before="360" w:after="60" w:line="360" w:lineRule="auto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sectPr w:rsidR="0063776F" w:rsidRPr="007A0A66" w:rsidSect="0055574B">
      <w:headerReference w:type="default" r:id="rId8"/>
      <w:footerReference w:type="default" r:id="rId9"/>
      <w:pgSz w:w="11906" w:h="16838"/>
      <w:pgMar w:top="1417" w:right="1417" w:bottom="1417" w:left="1417" w:header="993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B51" w:rsidRDefault="00B20B51" w:rsidP="006F04BE">
      <w:pPr>
        <w:spacing w:after="0" w:line="240" w:lineRule="auto"/>
      </w:pPr>
      <w:r>
        <w:separator/>
      </w:r>
    </w:p>
  </w:endnote>
  <w:endnote w:type="continuationSeparator" w:id="0">
    <w:p w:rsidR="00B20B51" w:rsidRDefault="00B20B51" w:rsidP="006F0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74B" w:rsidRDefault="0055574B">
    <w:pPr>
      <w:pStyle w:val="Stopka"/>
      <w:rPr>
        <w:sz w:val="20"/>
      </w:rPr>
    </w:pPr>
  </w:p>
  <w:p w:rsidR="006F04BE" w:rsidRPr="00383566" w:rsidRDefault="006F04BE">
    <w:pPr>
      <w:pStyle w:val="Stopka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B51" w:rsidRDefault="00B20B51" w:rsidP="006F04BE">
      <w:pPr>
        <w:spacing w:after="0" w:line="240" w:lineRule="auto"/>
      </w:pPr>
      <w:r>
        <w:separator/>
      </w:r>
    </w:p>
  </w:footnote>
  <w:footnote w:type="continuationSeparator" w:id="0">
    <w:p w:rsidR="00B20B51" w:rsidRDefault="00B20B51" w:rsidP="006F04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4BE" w:rsidRDefault="00383566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481330</wp:posOffset>
              </wp:positionH>
              <wp:positionV relativeFrom="paragraph">
                <wp:posOffset>-240030</wp:posOffset>
              </wp:positionV>
              <wp:extent cx="2647950" cy="290195"/>
              <wp:effectExtent l="0" t="0" r="0" b="0"/>
              <wp:wrapTopAndBottom/>
              <wp:docPr id="2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290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04BE" w:rsidRPr="008F1094" w:rsidRDefault="006F04BE" w:rsidP="006F04BE">
                          <w:pPr>
                            <w:pStyle w:val="LPNaglowek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32" type="#_x0000_t202" style="position:absolute;margin-left:37.9pt;margin-top:-18.9pt;width:208.5pt;height:22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" filled="f" stroked="f" strokecolor="white" strokeweight="0">
              <v:textbox>
                <w:txbxContent>
                  <w:p w:rsidR="006F04BE" w:rsidRPr="008F1094" w:rsidRDefault="006F04BE" w:rsidP="006F04BE">
                    <w:pPr>
                      <w:pStyle w:val="LPNaglowek"/>
                    </w:pPr>
                  </w:p>
                </w:txbxContent>
              </v:textbox>
              <w10:wrap type="topAndBottom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46CA2"/>
    <w:multiLevelType w:val="hybridMultilevel"/>
    <w:tmpl w:val="9DD8EA86"/>
    <w:lvl w:ilvl="0" w:tplc="AB403E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792" w:tentative="1">
      <w:start w:val="1"/>
      <w:numFmt w:val="lowerLetter"/>
      <w:lvlText w:val="%2."/>
      <w:lvlJc w:val="left"/>
      <w:pPr>
        <w:ind w:left="1440" w:hanging="360"/>
      </w:pPr>
    </w:lvl>
    <w:lvl w:ilvl="2" w:tplc="BD7CF8AA" w:tentative="1">
      <w:start w:val="1"/>
      <w:numFmt w:val="lowerRoman"/>
      <w:lvlText w:val="%3."/>
      <w:lvlJc w:val="right"/>
      <w:pPr>
        <w:ind w:left="2160" w:hanging="180"/>
      </w:pPr>
    </w:lvl>
    <w:lvl w:ilvl="3" w:tplc="464C591A" w:tentative="1">
      <w:start w:val="1"/>
      <w:numFmt w:val="decimal"/>
      <w:lvlText w:val="%4."/>
      <w:lvlJc w:val="left"/>
      <w:pPr>
        <w:ind w:left="2880" w:hanging="360"/>
      </w:pPr>
    </w:lvl>
    <w:lvl w:ilvl="4" w:tplc="BF18B270" w:tentative="1">
      <w:start w:val="1"/>
      <w:numFmt w:val="lowerLetter"/>
      <w:lvlText w:val="%5."/>
      <w:lvlJc w:val="left"/>
      <w:pPr>
        <w:ind w:left="3600" w:hanging="360"/>
      </w:pPr>
    </w:lvl>
    <w:lvl w:ilvl="5" w:tplc="171295CE" w:tentative="1">
      <w:start w:val="1"/>
      <w:numFmt w:val="lowerRoman"/>
      <w:lvlText w:val="%6."/>
      <w:lvlJc w:val="right"/>
      <w:pPr>
        <w:ind w:left="4320" w:hanging="180"/>
      </w:pPr>
    </w:lvl>
    <w:lvl w:ilvl="6" w:tplc="9508D16A" w:tentative="1">
      <w:start w:val="1"/>
      <w:numFmt w:val="decimal"/>
      <w:lvlText w:val="%7."/>
      <w:lvlJc w:val="left"/>
      <w:pPr>
        <w:ind w:left="5040" w:hanging="360"/>
      </w:pPr>
    </w:lvl>
    <w:lvl w:ilvl="7" w:tplc="7DC8D612" w:tentative="1">
      <w:start w:val="1"/>
      <w:numFmt w:val="lowerLetter"/>
      <w:lvlText w:val="%8."/>
      <w:lvlJc w:val="left"/>
      <w:pPr>
        <w:ind w:left="5760" w:hanging="360"/>
      </w:pPr>
    </w:lvl>
    <w:lvl w:ilvl="8" w:tplc="F9304D1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attachedTemplate r:id="rId1"/>
  <w:defaultTabStop w:val="708"/>
  <w:hyphenationZone w:val="425"/>
  <w:characterSpacingControl w:val="doNotCompress"/>
  <w:hdrShapeDefaults>
    <o:shapedefaults v:ext="edit" spidmax="2049">
      <o:colormru v:ext="edit" colors="#00502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ADC"/>
    <w:rsid w:val="00030C5A"/>
    <w:rsid w:val="0007573B"/>
    <w:rsid w:val="00091513"/>
    <w:rsid w:val="000E2676"/>
    <w:rsid w:val="00141229"/>
    <w:rsid w:val="0016372E"/>
    <w:rsid w:val="00193CA0"/>
    <w:rsid w:val="001B5F7B"/>
    <w:rsid w:val="001D2402"/>
    <w:rsid w:val="001D52AB"/>
    <w:rsid w:val="002165B9"/>
    <w:rsid w:val="002A230F"/>
    <w:rsid w:val="002E205A"/>
    <w:rsid w:val="00383566"/>
    <w:rsid w:val="004028B1"/>
    <w:rsid w:val="004B279D"/>
    <w:rsid w:val="00523F94"/>
    <w:rsid w:val="0055300D"/>
    <w:rsid w:val="0055574B"/>
    <w:rsid w:val="00557D2A"/>
    <w:rsid w:val="005B28DF"/>
    <w:rsid w:val="0063776F"/>
    <w:rsid w:val="00683A25"/>
    <w:rsid w:val="00686A5E"/>
    <w:rsid w:val="006F04BE"/>
    <w:rsid w:val="007309B2"/>
    <w:rsid w:val="00781FFA"/>
    <w:rsid w:val="007A0A66"/>
    <w:rsid w:val="007B34A7"/>
    <w:rsid w:val="007C72F4"/>
    <w:rsid w:val="008C2135"/>
    <w:rsid w:val="008C2DE5"/>
    <w:rsid w:val="00921C69"/>
    <w:rsid w:val="00A27ADC"/>
    <w:rsid w:val="00A71FA4"/>
    <w:rsid w:val="00AA75C3"/>
    <w:rsid w:val="00B20B51"/>
    <w:rsid w:val="00B343AE"/>
    <w:rsid w:val="00B82AB8"/>
    <w:rsid w:val="00C376DE"/>
    <w:rsid w:val="00CA69A2"/>
    <w:rsid w:val="00CC7786"/>
    <w:rsid w:val="00D46B7A"/>
    <w:rsid w:val="00D808A4"/>
    <w:rsid w:val="00DA753D"/>
    <w:rsid w:val="00E2791A"/>
    <w:rsid w:val="00E41CCC"/>
    <w:rsid w:val="00F24239"/>
    <w:rsid w:val="00F8305A"/>
    <w:rsid w:val="00F9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5023"/>
    </o:shapedefaults>
    <o:shapelayout v:ext="edit">
      <o:idmap v:ext="edit" data="1"/>
    </o:shapelayout>
  </w:shapeDefaults>
  <w:decimalSymbol w:val=","/>
  <w:listSeparator w:val=";"/>
  <w15:docId w15:val="{621F5544-F562-44F8-ADDC-9F7CF367A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04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04BE"/>
  </w:style>
  <w:style w:type="paragraph" w:styleId="Stopka">
    <w:name w:val="footer"/>
    <w:basedOn w:val="Normalny"/>
    <w:link w:val="StopkaZnak"/>
    <w:uiPriority w:val="99"/>
    <w:unhideWhenUsed/>
    <w:rsid w:val="006F04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04BE"/>
  </w:style>
  <w:style w:type="paragraph" w:customStyle="1" w:styleId="LPNaglowek">
    <w:name w:val="LP_Naglowek"/>
    <w:rsid w:val="006F04BE"/>
    <w:rPr>
      <w:rFonts w:ascii="Arial" w:eastAsia="Times New Roman" w:hAnsi="Arial"/>
      <w:b/>
      <w:color w:val="005023"/>
      <w:sz w:val="28"/>
      <w:szCs w:val="24"/>
    </w:rPr>
  </w:style>
  <w:style w:type="paragraph" w:customStyle="1" w:styleId="LPStopkaStrona">
    <w:name w:val="LP_Stopka_Strona"/>
    <w:locked/>
    <w:rsid w:val="006F04BE"/>
    <w:rPr>
      <w:rFonts w:ascii="Arial" w:eastAsia="Times New Roman" w:hAnsi="Arial"/>
      <w:b/>
      <w:color w:val="005023"/>
      <w:sz w:val="24"/>
      <w:szCs w:val="24"/>
    </w:rPr>
  </w:style>
  <w:style w:type="character" w:styleId="Hipercze">
    <w:name w:val="Hyperlink"/>
    <w:uiPriority w:val="99"/>
    <w:unhideWhenUsed/>
    <w:rsid w:val="006F04B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3F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3F94"/>
    <w:rPr>
      <w:rFonts w:ascii="Segoe UI" w:hAnsi="Segoe UI" w:cs="Segoe UI"/>
      <w:sz w:val="18"/>
      <w:szCs w:val="18"/>
      <w:lang w:eastAsia="en-US"/>
    </w:rPr>
  </w:style>
  <w:style w:type="table" w:customStyle="1" w:styleId="Tabelasiatki5ciemnaakcent61">
    <w:name w:val="Tabela siatki 5 — ciemna — akcent 61"/>
    <w:basedOn w:val="Standardowy"/>
    <w:uiPriority w:val="50"/>
    <w:rsid w:val="0063776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1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ek.nowel\Documents\Niestandardowe%20szablony%20pakietu%20Office\firmowk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78B5D5-D7F0-4FC8-AB46-8848149EF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firmowka</Template>
  <TotalTime>0</TotalTime>
  <Pages>1</Pages>
  <Words>192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1345</CharactersWithSpaces>
  <SharedDoc>false</SharedDoc>
  <HLinks>
    <vt:vector size="6" baseType="variant">
      <vt:variant>
        <vt:i4>4128774</vt:i4>
      </vt:variant>
      <vt:variant>
        <vt:i4>0</vt:i4>
      </vt:variant>
      <vt:variant>
        <vt:i4>0</vt:i4>
      </vt:variant>
      <vt:variant>
        <vt:i4>5</vt:i4>
      </vt:variant>
      <vt:variant>
        <vt:lpwstr>mailto:przedborow@poznan.lasy.gov.pl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Nowel</dc:creator>
  <cp:keywords/>
  <dc:description/>
  <cp:lastModifiedBy>Piszczorowicz Justyna</cp:lastModifiedBy>
  <cp:revision>2</cp:revision>
  <cp:lastPrinted>2015-01-13T13:07:00Z</cp:lastPrinted>
  <dcterms:created xsi:type="dcterms:W3CDTF">2023-07-07T05:33:00Z</dcterms:created>
  <dcterms:modified xsi:type="dcterms:W3CDTF">2023-07-07T05:33:00Z</dcterms:modified>
</cp:coreProperties>
</file>